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516A" w14:textId="7B4AC4C3" w:rsidR="00222FF8" w:rsidRPr="005B11F6" w:rsidRDefault="00222FF8" w:rsidP="00837B09">
      <w:pPr>
        <w:rPr>
          <w:rFonts w:cs="Times New Roman"/>
          <w:sz w:val="28"/>
          <w:szCs w:val="28"/>
        </w:rPr>
      </w:pPr>
      <w:bookmarkStart w:id="0" w:name="_GoBack"/>
      <w:bookmarkEnd w:id="0"/>
    </w:p>
    <w:p w14:paraId="3BC5903B" w14:textId="77777777" w:rsidR="00955CAE" w:rsidRPr="005B11F6" w:rsidRDefault="00955CAE" w:rsidP="00837B09">
      <w:pPr>
        <w:rPr>
          <w:rFonts w:cs="Times New Roman"/>
          <w:sz w:val="28"/>
          <w:szCs w:val="28"/>
        </w:rPr>
      </w:pPr>
    </w:p>
    <w:p w14:paraId="253B0D7D" w14:textId="495F3AF1" w:rsidR="00955CAE" w:rsidRPr="005B11F6" w:rsidRDefault="00955CAE" w:rsidP="00955CAE">
      <w:pPr>
        <w:jc w:val="center"/>
        <w:rPr>
          <w:rFonts w:cs="Times New Roman"/>
          <w:b/>
          <w:sz w:val="32"/>
          <w:szCs w:val="28"/>
        </w:rPr>
      </w:pPr>
      <w:r w:rsidRPr="005B11F6">
        <w:rPr>
          <w:rFonts w:cs="Times New Roman"/>
          <w:b/>
          <w:sz w:val="32"/>
          <w:szCs w:val="28"/>
        </w:rPr>
        <w:t>Dante Alighieri Poetr</w:t>
      </w:r>
      <w:r w:rsidR="000B4FF6">
        <w:rPr>
          <w:rFonts w:cs="Times New Roman"/>
          <w:b/>
          <w:sz w:val="32"/>
          <w:szCs w:val="28"/>
        </w:rPr>
        <w:t>y and Literary Competitions 2017</w:t>
      </w:r>
    </w:p>
    <w:p w14:paraId="669C248F" w14:textId="3D08CB0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TAX INVOICE no.: ………………….</w:t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  <w:t>DATE</w:t>
      </w:r>
      <w:proofErr w:type="gramStart"/>
      <w:r w:rsidRPr="005B11F6">
        <w:rPr>
          <w:rFonts w:cs="Times New Roman"/>
          <w:b/>
          <w:sz w:val="28"/>
          <w:szCs w:val="28"/>
        </w:rPr>
        <w:t>:</w:t>
      </w:r>
      <w:r w:rsidRPr="005B11F6">
        <w:rPr>
          <w:rFonts w:cs="Times New Roman"/>
          <w:b/>
          <w:sz w:val="28"/>
          <w:szCs w:val="28"/>
        </w:rPr>
        <w:tab/>
        <w:t>………………………………</w:t>
      </w:r>
      <w:proofErr w:type="gramEnd"/>
    </w:p>
    <w:p w14:paraId="32BFF66C" w14:textId="339A7B4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SCHOOL</w:t>
      </w:r>
      <w:proofErr w:type="gramStart"/>
      <w:r w:rsidRPr="005B11F6">
        <w:rPr>
          <w:rFonts w:cs="Times New Roman"/>
          <w:b/>
          <w:sz w:val="28"/>
          <w:szCs w:val="28"/>
        </w:rPr>
        <w:t>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……………………………………………………………………………………………………</w:t>
      </w:r>
      <w:proofErr w:type="gramEnd"/>
    </w:p>
    <w:p w14:paraId="5251ACD3" w14:textId="69110DE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ADDRESS</w:t>
      </w:r>
      <w:proofErr w:type="gramStart"/>
      <w:r w:rsidRPr="005B11F6">
        <w:rPr>
          <w:rFonts w:cs="Times New Roman"/>
          <w:b/>
          <w:sz w:val="28"/>
          <w:szCs w:val="28"/>
        </w:rPr>
        <w:t>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</w:t>
      </w:r>
      <w:proofErr w:type="gramEnd"/>
    </w:p>
    <w:p w14:paraId="4D330B6F" w14:textId="37990557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POSTCODE:</w:t>
      </w:r>
      <w:r w:rsidRPr="005B11F6">
        <w:rPr>
          <w:rFonts w:cs="Times New Roman"/>
          <w:b/>
          <w:sz w:val="28"/>
          <w:szCs w:val="28"/>
        </w:rPr>
        <w:tab/>
        <w:t>…………………………</w:t>
      </w:r>
    </w:p>
    <w:p w14:paraId="53AE8378" w14:textId="13DD070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TEACHER’S NAME</w:t>
      </w:r>
      <w:r w:rsidR="005B11F6">
        <w:rPr>
          <w:rFonts w:cs="Times New Roman"/>
          <w:b/>
          <w:sz w:val="28"/>
          <w:szCs w:val="28"/>
        </w:rPr>
        <w:t xml:space="preserve">: </w:t>
      </w:r>
      <w:r w:rsidRPr="005B11F6">
        <w:rPr>
          <w:rFonts w:cs="Times New Roman"/>
          <w:b/>
          <w:sz w:val="28"/>
          <w:szCs w:val="28"/>
        </w:rPr>
        <w:t>…………………………………………………………………………………………</w:t>
      </w:r>
    </w:p>
    <w:p w14:paraId="2EA32356" w14:textId="77777777" w:rsidR="00955CAE" w:rsidRPr="005B11F6" w:rsidRDefault="00955CAE" w:rsidP="00955CAE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8498" w:type="dxa"/>
        <w:tblInd w:w="1095" w:type="dxa"/>
        <w:tblLook w:val="04A0" w:firstRow="1" w:lastRow="0" w:firstColumn="1" w:lastColumn="0" w:noHBand="0" w:noVBand="1"/>
      </w:tblPr>
      <w:tblGrid>
        <w:gridCol w:w="1638"/>
        <w:gridCol w:w="5338"/>
        <w:gridCol w:w="1522"/>
      </w:tblGrid>
      <w:tr w:rsidR="00955CAE" w:rsidRPr="005B11F6" w14:paraId="20CE80D9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566FA5E2" w14:textId="1F37AC1D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5338" w:type="dxa"/>
            <w:vAlign w:val="center"/>
          </w:tcPr>
          <w:p w14:paraId="143BA7BF" w14:textId="35D2A575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522" w:type="dxa"/>
            <w:vAlign w:val="center"/>
          </w:tcPr>
          <w:p w14:paraId="4F9EF94B" w14:textId="6D2259EF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AMOUNT</w:t>
            </w:r>
          </w:p>
        </w:tc>
      </w:tr>
      <w:tr w:rsidR="00955CAE" w:rsidRPr="005B11F6" w14:paraId="3ED3554F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2D31CD10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A94BC8C" w14:textId="577B5D7D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Poetry Recitation</w:t>
            </w:r>
          </w:p>
        </w:tc>
        <w:tc>
          <w:tcPr>
            <w:tcW w:w="1522" w:type="dxa"/>
            <w:vAlign w:val="center"/>
          </w:tcPr>
          <w:p w14:paraId="6712299D" w14:textId="431B9A02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6D5AC895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4C7C9968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315FF39" w14:textId="7933A89A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5DED22BE" w14:textId="782BCB1A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397FA0A7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4ECDFC1B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4F4D7AF0" w14:textId="4DD819F9" w:rsidR="00955CAE" w:rsidRPr="005B11F6" w:rsidRDefault="00575F01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Original Poetry</w:t>
            </w:r>
          </w:p>
        </w:tc>
        <w:tc>
          <w:tcPr>
            <w:tcW w:w="1522" w:type="dxa"/>
            <w:vAlign w:val="center"/>
          </w:tcPr>
          <w:p w14:paraId="6A722EF0" w14:textId="77777777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4807F47B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042FCFC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4F032FA" w14:textId="76695360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1DE07C29" w14:textId="14F0186B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501CD997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43AE660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12A4ECF6" w14:textId="41B0759F" w:rsidR="00955CAE" w:rsidRPr="005B11F6" w:rsidRDefault="00575F01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B11F6">
              <w:rPr>
                <w:rFonts w:cs="Times New Roman"/>
                <w:b/>
                <w:sz w:val="28"/>
                <w:szCs w:val="28"/>
              </w:rPr>
              <w:t>Discorsi</w:t>
            </w:r>
            <w:proofErr w:type="spellEnd"/>
          </w:p>
        </w:tc>
        <w:tc>
          <w:tcPr>
            <w:tcW w:w="1522" w:type="dxa"/>
            <w:vAlign w:val="center"/>
          </w:tcPr>
          <w:p w14:paraId="5C23450D" w14:textId="77777777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3FBD8AB4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DD455D6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5EDE6BB" w14:textId="6A9609B2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22B974AB" w14:textId="59E5849B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4A1A5440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6BEB1F7B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3623A60C" w14:textId="18FECECD" w:rsidR="00955CAE" w:rsidRPr="005B11F6" w:rsidRDefault="00575F01" w:rsidP="005B11F6">
            <w:pPr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TOTAL PAYABLE</w:t>
            </w:r>
          </w:p>
        </w:tc>
        <w:tc>
          <w:tcPr>
            <w:tcW w:w="1522" w:type="dxa"/>
            <w:vAlign w:val="center"/>
          </w:tcPr>
          <w:p w14:paraId="10A5F7A6" w14:textId="551D0FF0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</w:tbl>
    <w:p w14:paraId="438F7727" w14:textId="787E7540" w:rsidR="00955CAE" w:rsidRPr="005B11F6" w:rsidRDefault="00575F01" w:rsidP="005B11F6">
      <w:pPr>
        <w:ind w:left="720" w:firstLine="720"/>
        <w:rPr>
          <w:rFonts w:cs="Times New Roman"/>
          <w:b/>
          <w:sz w:val="24"/>
          <w:szCs w:val="28"/>
        </w:rPr>
      </w:pPr>
      <w:r w:rsidRPr="005B11F6">
        <w:rPr>
          <w:rFonts w:cs="Times New Roman"/>
          <w:b/>
          <w:sz w:val="24"/>
          <w:szCs w:val="28"/>
        </w:rPr>
        <w:t>Not subject to GST</w:t>
      </w:r>
    </w:p>
    <w:p w14:paraId="4877A9A8" w14:textId="77777777" w:rsidR="005B11F6" w:rsidRDefault="005B11F6" w:rsidP="00955CAE">
      <w:pPr>
        <w:rPr>
          <w:rFonts w:cs="Times New Roman"/>
          <w:b/>
          <w:sz w:val="28"/>
          <w:szCs w:val="28"/>
        </w:rPr>
      </w:pPr>
    </w:p>
    <w:p w14:paraId="4743515F" w14:textId="77777777" w:rsidR="00564C06" w:rsidRDefault="00564C06" w:rsidP="00955CAE">
      <w:pPr>
        <w:rPr>
          <w:rFonts w:cs="Times New Roman"/>
          <w:b/>
          <w:sz w:val="28"/>
          <w:szCs w:val="28"/>
        </w:rPr>
      </w:pPr>
    </w:p>
    <w:p w14:paraId="31B47696" w14:textId="3D492BCC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PAYMENT OPTIONS:</w:t>
      </w:r>
    </w:p>
    <w:p w14:paraId="2D2D48A8" w14:textId="25FF0773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Cheque: payable to Dante Alighieri Society Melbourne</w:t>
      </w:r>
    </w:p>
    <w:p w14:paraId="3B2217FD" w14:textId="1A446040" w:rsidR="005B11F6" w:rsidRP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Bank Transfer/EFT: </w:t>
      </w:r>
      <w:r>
        <w:rPr>
          <w:rFonts w:cs="Times New Roman"/>
          <w:sz w:val="28"/>
          <w:szCs w:val="28"/>
        </w:rPr>
        <w:tab/>
        <w:t xml:space="preserve">BSB: </w:t>
      </w:r>
      <w:r w:rsidRPr="005B11F6">
        <w:rPr>
          <w:sz w:val="28"/>
        </w:rPr>
        <w:t>633-000</w:t>
      </w:r>
      <w:r>
        <w:rPr>
          <w:sz w:val="28"/>
        </w:rPr>
        <w:tab/>
        <w:t>Account no.:</w:t>
      </w:r>
      <w:r>
        <w:rPr>
          <w:sz w:val="28"/>
        </w:rPr>
        <w:tab/>
      </w:r>
      <w:r>
        <w:rPr>
          <w:sz w:val="28"/>
        </w:rPr>
        <w:tab/>
      </w:r>
      <w:r w:rsidRPr="005B11F6">
        <w:rPr>
          <w:sz w:val="32"/>
          <w:szCs w:val="32"/>
        </w:rPr>
        <w:t>151312089</w:t>
      </w:r>
    </w:p>
    <w:sectPr w:rsidR="005B11F6" w:rsidRPr="005B11F6" w:rsidSect="001A2CB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E3F4" w14:textId="77777777" w:rsidR="002A2D33" w:rsidRDefault="002A2D33" w:rsidP="009F5884">
      <w:pPr>
        <w:spacing w:after="0" w:line="240" w:lineRule="auto"/>
      </w:pPr>
      <w:r>
        <w:separator/>
      </w:r>
    </w:p>
  </w:endnote>
  <w:endnote w:type="continuationSeparator" w:id="0">
    <w:p w14:paraId="5B34B6F2" w14:textId="77777777" w:rsidR="002A2D33" w:rsidRDefault="002A2D33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41E0" w14:textId="77777777" w:rsidR="002A2D33" w:rsidRDefault="002A2D33" w:rsidP="009F5884">
      <w:pPr>
        <w:spacing w:after="0" w:line="240" w:lineRule="auto"/>
      </w:pPr>
      <w:r>
        <w:separator/>
      </w:r>
    </w:p>
  </w:footnote>
  <w:footnote w:type="continuationSeparator" w:id="0">
    <w:p w14:paraId="60205D36" w14:textId="77777777" w:rsidR="002A2D33" w:rsidRDefault="002A2D33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US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0B4FF6"/>
    <w:rsid w:val="001102C5"/>
    <w:rsid w:val="001464A9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A2D33"/>
    <w:rsid w:val="002F741E"/>
    <w:rsid w:val="003B5384"/>
    <w:rsid w:val="003B569D"/>
    <w:rsid w:val="003B6B93"/>
    <w:rsid w:val="003E4FFA"/>
    <w:rsid w:val="004865F8"/>
    <w:rsid w:val="00487069"/>
    <w:rsid w:val="00490A3D"/>
    <w:rsid w:val="0051593F"/>
    <w:rsid w:val="00530A27"/>
    <w:rsid w:val="005313A5"/>
    <w:rsid w:val="005405AB"/>
    <w:rsid w:val="00560B32"/>
    <w:rsid w:val="00564C06"/>
    <w:rsid w:val="005719D1"/>
    <w:rsid w:val="00575F01"/>
    <w:rsid w:val="005A44EA"/>
    <w:rsid w:val="005B11F6"/>
    <w:rsid w:val="005D5302"/>
    <w:rsid w:val="006258A5"/>
    <w:rsid w:val="00671B40"/>
    <w:rsid w:val="006B7146"/>
    <w:rsid w:val="006F6E21"/>
    <w:rsid w:val="00704B94"/>
    <w:rsid w:val="0071695C"/>
    <w:rsid w:val="00802A07"/>
    <w:rsid w:val="008031F6"/>
    <w:rsid w:val="00837B09"/>
    <w:rsid w:val="008A00F3"/>
    <w:rsid w:val="008E6BF9"/>
    <w:rsid w:val="008F025E"/>
    <w:rsid w:val="00955CAE"/>
    <w:rsid w:val="00993C9B"/>
    <w:rsid w:val="009F5884"/>
    <w:rsid w:val="00A90EF8"/>
    <w:rsid w:val="00AC79D9"/>
    <w:rsid w:val="00B034BF"/>
    <w:rsid w:val="00B17999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14C45D66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Samantha Lazarus</cp:lastModifiedBy>
  <cp:revision>2</cp:revision>
  <cp:lastPrinted>2017-01-15T05:19:00Z</cp:lastPrinted>
  <dcterms:created xsi:type="dcterms:W3CDTF">2017-01-26T08:36:00Z</dcterms:created>
  <dcterms:modified xsi:type="dcterms:W3CDTF">2017-01-26T08:36:00Z</dcterms:modified>
</cp:coreProperties>
</file>